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001" w14:textId="40138202" w:rsidR="00FB54BA" w:rsidRDefault="0043275F">
      <w:pPr>
        <w:rPr>
          <w:b/>
          <w:bCs/>
        </w:rPr>
      </w:pPr>
      <w:r>
        <w:rPr>
          <w:b/>
          <w:bCs/>
        </w:rPr>
        <w:t xml:space="preserve">Special </w:t>
      </w:r>
      <w:r w:rsidR="00AE647D">
        <w:rPr>
          <w:b/>
          <w:bCs/>
        </w:rPr>
        <w:t>Enrollment</w:t>
      </w:r>
      <w:r w:rsidR="00FB54BA" w:rsidRPr="00FB54BA">
        <w:rPr>
          <w:b/>
          <w:bCs/>
        </w:rPr>
        <w:t xml:space="preserve"> Partner Social </w:t>
      </w:r>
      <w:r w:rsidR="00AE647D">
        <w:rPr>
          <w:b/>
          <w:bCs/>
        </w:rPr>
        <w:t xml:space="preserve">Media </w:t>
      </w:r>
      <w:r w:rsidR="00FB54BA" w:rsidRPr="00FB54BA">
        <w:rPr>
          <w:b/>
          <w:bCs/>
        </w:rPr>
        <w:t>Content</w:t>
      </w:r>
    </w:p>
    <w:p w14:paraId="3E92C64C" w14:textId="60AFD138" w:rsidR="00FB54BA" w:rsidRDefault="00FB54BA">
      <w:pPr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1"/>
        <w:gridCol w:w="4731"/>
        <w:gridCol w:w="4536"/>
      </w:tblGrid>
      <w:tr w:rsidR="00901826" w14:paraId="67584E18" w14:textId="77777777" w:rsidTr="0543D751">
        <w:tc>
          <w:tcPr>
            <w:tcW w:w="1008" w:type="dxa"/>
          </w:tcPr>
          <w:p w14:paraId="7530BE08" w14:textId="77777777" w:rsidR="00901826" w:rsidRPr="00FB54BA" w:rsidRDefault="00901826" w:rsidP="00FB54BA">
            <w:pPr>
              <w:jc w:val="center"/>
              <w:rPr>
                <w:b/>
                <w:bCs/>
              </w:rPr>
            </w:pPr>
          </w:p>
        </w:tc>
        <w:tc>
          <w:tcPr>
            <w:tcW w:w="3613" w:type="dxa"/>
          </w:tcPr>
          <w:p w14:paraId="60872711" w14:textId="3078066B" w:rsidR="00901826" w:rsidRPr="00901826" w:rsidRDefault="00901826" w:rsidP="00901826">
            <w:pPr>
              <w:jc w:val="center"/>
            </w:pPr>
            <w:r w:rsidRPr="004544CE">
              <w:rPr>
                <w:b/>
                <w:bCs/>
              </w:rPr>
              <w:t>Post Content (copy and paste into your social media accounts)</w:t>
            </w:r>
          </w:p>
        </w:tc>
        <w:tc>
          <w:tcPr>
            <w:tcW w:w="5004" w:type="dxa"/>
          </w:tcPr>
          <w:p w14:paraId="3BF2A95E" w14:textId="73F030E0" w:rsidR="00901826" w:rsidRPr="00FB54BA" w:rsidRDefault="00901826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</w:tc>
      </w:tr>
      <w:tr w:rsidR="00901826" w14:paraId="040054F6" w14:textId="77777777" w:rsidTr="0543D751">
        <w:tc>
          <w:tcPr>
            <w:tcW w:w="1008" w:type="dxa"/>
          </w:tcPr>
          <w:p w14:paraId="4B2046E3" w14:textId="3F899238" w:rsidR="00901826" w:rsidRPr="00901826" w:rsidRDefault="00901826" w:rsidP="00FB54BA">
            <w:pPr>
              <w:rPr>
                <w:b/>
                <w:bCs/>
              </w:rPr>
            </w:pPr>
            <w:r w:rsidRPr="00901826">
              <w:rPr>
                <w:b/>
                <w:bCs/>
              </w:rPr>
              <w:t>Partner Post 1</w:t>
            </w:r>
          </w:p>
        </w:tc>
        <w:tc>
          <w:tcPr>
            <w:tcW w:w="3613" w:type="dxa"/>
          </w:tcPr>
          <w:p w14:paraId="2F6DA71E" w14:textId="77777777" w:rsidR="0043275F" w:rsidRPr="0043275F" w:rsidRDefault="0043275F" w:rsidP="0043275F">
            <w:r w:rsidRPr="0043275F">
              <w:br/>
              <w:t>Open enrollment may be over, but if you experience a Qualifying Life Event, you can still enroll in health insurance throughout the year on @VAInsuranceMarketplace.</w:t>
            </w:r>
          </w:p>
          <w:p w14:paraId="01781C50" w14:textId="77777777" w:rsidR="0043275F" w:rsidRDefault="0043275F" w:rsidP="0043275F"/>
          <w:p w14:paraId="1CB10251" w14:textId="4A56CCA4" w:rsidR="0043275F" w:rsidRPr="0043275F" w:rsidRDefault="0543D751" w:rsidP="0043275F">
            <w:r>
              <w:t xml:space="preserve">Learn more about which life events qualify for a Special Enrollment Period: </w:t>
            </w:r>
            <w:hyperlink r:id="rId6">
              <w:r w:rsidRPr="0543D751">
                <w:rPr>
                  <w:rStyle w:val="Hyperlink"/>
                </w:rPr>
                <w:t>https://www.marketplace.virginia.gov/special-enrollment</w:t>
              </w:r>
            </w:hyperlink>
          </w:p>
          <w:p w14:paraId="726382AD" w14:textId="77777777" w:rsidR="00901826" w:rsidRDefault="00901826">
            <w:pPr>
              <w:rPr>
                <w:b/>
                <w:bCs/>
              </w:rPr>
            </w:pPr>
          </w:p>
        </w:tc>
        <w:tc>
          <w:tcPr>
            <w:tcW w:w="5004" w:type="dxa"/>
          </w:tcPr>
          <w:p w14:paraId="23C5FF97" w14:textId="0C2EBE34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Download asset file from the </w:t>
            </w:r>
            <w:r w:rsidR="0043275F">
              <w:rPr>
                <w:b/>
                <w:bCs/>
              </w:rPr>
              <w:t>Special</w:t>
            </w:r>
            <w:r>
              <w:rPr>
                <w:b/>
                <w:bCs/>
              </w:rPr>
              <w:t xml:space="preserve"> Enrollment Partner Content folder to include in your post.</w:t>
            </w:r>
          </w:p>
          <w:p w14:paraId="2C69E3C2" w14:textId="77777777" w:rsidR="00901826" w:rsidRDefault="00901826">
            <w:pPr>
              <w:rPr>
                <w:b/>
                <w:bCs/>
              </w:rPr>
            </w:pPr>
          </w:p>
          <w:p w14:paraId="640BB05E" w14:textId="59982B8A" w:rsidR="00901826" w:rsidRDefault="0043275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CB3CC7" wp14:editId="4B18A60B">
                  <wp:extent cx="2729648" cy="2736850"/>
                  <wp:effectExtent l="0" t="0" r="0" b="6350"/>
                  <wp:docPr id="729916135" name="Picture 1" descr="A person holding a bab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916135" name="Picture 1" descr="A person holding a bab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647" cy="274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923D3" w14:textId="7959D030" w:rsidR="00901826" w:rsidRDefault="3A6E4B73" w:rsidP="00901826">
            <w:pPr>
              <w:jc w:val="center"/>
              <w:rPr>
                <w:b/>
                <w:bCs/>
              </w:rPr>
            </w:pPr>
            <w:r w:rsidRPr="3A6E4B73">
              <w:rPr>
                <w:b/>
                <w:bCs/>
              </w:rPr>
              <w:t>Image File Name: SEP Partner Social Post 1.jpg</w:t>
            </w:r>
            <w:r w:rsidR="004C69FF">
              <w:br/>
            </w:r>
          </w:p>
        </w:tc>
      </w:tr>
      <w:tr w:rsidR="00901826" w14:paraId="50BCC89D" w14:textId="77777777" w:rsidTr="0543D751">
        <w:tc>
          <w:tcPr>
            <w:tcW w:w="1008" w:type="dxa"/>
          </w:tcPr>
          <w:p w14:paraId="0ED3DA30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t xml:space="preserve">Partner Post </w:t>
            </w:r>
            <w:r>
              <w:rPr>
                <w:b/>
                <w:bCs/>
              </w:rPr>
              <w:t>2</w:t>
            </w:r>
          </w:p>
          <w:p w14:paraId="78C7CD23" w14:textId="77777777" w:rsidR="00901826" w:rsidRDefault="00901826" w:rsidP="00FB54BA"/>
        </w:tc>
        <w:tc>
          <w:tcPr>
            <w:tcW w:w="3613" w:type="dxa"/>
          </w:tcPr>
          <w:p w14:paraId="225EE665" w14:textId="0CF71C7E" w:rsidR="001256EB" w:rsidRPr="001256EB" w:rsidRDefault="0543D751" w:rsidP="001256EB">
            <w:r>
              <w:t>Life changes may require changes to your health plan.</w:t>
            </w:r>
            <w:r w:rsidR="001256EB">
              <w:br/>
            </w:r>
            <w:r w:rsidR="001256EB">
              <w:br/>
            </w:r>
            <w:r>
              <w:t xml:space="preserve">Shop for a budget-friendly plan to fit your new chapter on @VAInsuranceMarketplace: </w:t>
            </w:r>
            <w:hyperlink r:id="rId8">
              <w:r w:rsidRPr="0543D751">
                <w:rPr>
                  <w:rStyle w:val="Hyperlink"/>
                </w:rPr>
                <w:t>https://www.marketplace.virginia.gov/special-enrollment</w:t>
              </w:r>
            </w:hyperlink>
            <w:r>
              <w:t xml:space="preserve"> </w:t>
            </w:r>
          </w:p>
          <w:p w14:paraId="13A48B11" w14:textId="77777777" w:rsidR="00901826" w:rsidRDefault="00901826" w:rsidP="00FB54BA"/>
        </w:tc>
        <w:tc>
          <w:tcPr>
            <w:tcW w:w="5004" w:type="dxa"/>
          </w:tcPr>
          <w:p w14:paraId="7DEB19DF" w14:textId="4D2EA857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>Download asset file from the</w:t>
            </w:r>
            <w:r w:rsidR="0043275F">
              <w:rPr>
                <w:b/>
                <w:bCs/>
              </w:rPr>
              <w:t xml:space="preserve"> Special </w:t>
            </w:r>
            <w:r>
              <w:rPr>
                <w:b/>
                <w:bCs/>
              </w:rPr>
              <w:t>Enrollment Partner Content folder to include in your post.</w:t>
            </w:r>
          </w:p>
          <w:p w14:paraId="6BE225DA" w14:textId="6227BEBB" w:rsidR="00901826" w:rsidRDefault="00383CF6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29CCF4E9" wp14:editId="14E87440">
                  <wp:extent cx="2734056" cy="2734056"/>
                  <wp:effectExtent l="0" t="0" r="9525" b="9525"/>
                  <wp:docPr id="571214148" name="Picture 2" descr="A person and person sitting on a couch with a chi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214148" name="Picture 2" descr="A person and person sitting on a couch with a child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6" cy="273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CCFBD" w14:textId="16F7164E" w:rsidR="00901826" w:rsidRDefault="00901826" w:rsidP="00FB54BA">
            <w:pPr>
              <w:jc w:val="center"/>
              <w:rPr>
                <w:b/>
                <w:bCs/>
              </w:rPr>
            </w:pPr>
          </w:p>
          <w:p w14:paraId="3EC4C244" w14:textId="04FBC090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Video </w:t>
            </w:r>
            <w:r w:rsidR="00901826">
              <w:rPr>
                <w:b/>
                <w:bCs/>
              </w:rPr>
              <w:t xml:space="preserve">File Name: </w:t>
            </w:r>
            <w:r w:rsidR="00383CF6" w:rsidRPr="00383CF6">
              <w:rPr>
                <w:b/>
                <w:bCs/>
              </w:rPr>
              <w:t xml:space="preserve">SEP Partner Social Post </w:t>
            </w:r>
            <w:r w:rsidR="00383CF6">
              <w:rPr>
                <w:b/>
                <w:bCs/>
              </w:rPr>
              <w:t>2</w:t>
            </w:r>
            <w:r w:rsidR="00901826">
              <w:rPr>
                <w:b/>
                <w:bCs/>
              </w:rPr>
              <w:t>.mp4</w:t>
            </w:r>
          </w:p>
          <w:p w14:paraId="2A77CB3E" w14:textId="21E11009" w:rsidR="00901826" w:rsidRDefault="00901826" w:rsidP="00FB54BA">
            <w:pPr>
              <w:jc w:val="center"/>
              <w:rPr>
                <w:b/>
                <w:bCs/>
              </w:rPr>
            </w:pPr>
          </w:p>
        </w:tc>
      </w:tr>
      <w:tr w:rsidR="00901826" w14:paraId="02CD7082" w14:textId="77777777" w:rsidTr="0543D751">
        <w:tc>
          <w:tcPr>
            <w:tcW w:w="1008" w:type="dxa"/>
          </w:tcPr>
          <w:p w14:paraId="53B2690E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lastRenderedPageBreak/>
              <w:t xml:space="preserve">Partner Post </w:t>
            </w:r>
            <w:r>
              <w:rPr>
                <w:b/>
                <w:bCs/>
              </w:rPr>
              <w:t>3</w:t>
            </w:r>
          </w:p>
          <w:p w14:paraId="6DB10166" w14:textId="77777777" w:rsidR="00901826" w:rsidRDefault="00901826" w:rsidP="00FB54BA"/>
        </w:tc>
        <w:tc>
          <w:tcPr>
            <w:tcW w:w="3613" w:type="dxa"/>
          </w:tcPr>
          <w:p w14:paraId="592ADA47" w14:textId="5851CCDF" w:rsidR="00383CF6" w:rsidRPr="00383CF6" w:rsidRDefault="0543D751" w:rsidP="00383CF6">
            <w:r>
              <w:t>If you lost health insurance, you can check whether you’re eligible for savings and enroll in a budget-friendly plan on @VAInsuranceMarketplace.</w:t>
            </w:r>
            <w:r w:rsidR="00383CF6">
              <w:br/>
            </w:r>
            <w:r w:rsidR="00383CF6">
              <w:br/>
            </w:r>
            <w:r>
              <w:t xml:space="preserve">Shop for health plans now: </w:t>
            </w:r>
            <w:hyperlink r:id="rId10">
              <w:r w:rsidRPr="0543D751">
                <w:rPr>
                  <w:rStyle w:val="Hyperlink"/>
                </w:rPr>
                <w:t>https://www.marketplace.virginia.gov/special-enrollment</w:t>
              </w:r>
            </w:hyperlink>
            <w:r>
              <w:t xml:space="preserve"> </w:t>
            </w:r>
          </w:p>
          <w:p w14:paraId="23B97C08" w14:textId="77777777" w:rsidR="00901826" w:rsidRDefault="00901826" w:rsidP="00FB54BA"/>
        </w:tc>
        <w:tc>
          <w:tcPr>
            <w:tcW w:w="5004" w:type="dxa"/>
          </w:tcPr>
          <w:p w14:paraId="168DDDB2" w14:textId="1ADDD6E1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Download asset file from the </w:t>
            </w:r>
            <w:r w:rsidR="0043275F">
              <w:rPr>
                <w:b/>
                <w:bCs/>
              </w:rPr>
              <w:t>Special</w:t>
            </w:r>
            <w:r>
              <w:rPr>
                <w:b/>
                <w:bCs/>
              </w:rPr>
              <w:t xml:space="preserve"> Enrollment Partner Content folder to include in your post.</w:t>
            </w:r>
          </w:p>
          <w:p w14:paraId="58613756" w14:textId="20A485E7" w:rsidR="00901826" w:rsidRDefault="00901826" w:rsidP="00FB54BA">
            <w:pPr>
              <w:jc w:val="center"/>
              <w:rPr>
                <w:b/>
                <w:bCs/>
              </w:rPr>
            </w:pPr>
          </w:p>
          <w:p w14:paraId="53756B5A" w14:textId="3733403A" w:rsidR="00901826" w:rsidRDefault="00383CF6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33CB82" wp14:editId="0327A99D">
                  <wp:extent cx="2734056" cy="2734056"/>
                  <wp:effectExtent l="0" t="0" r="9525" b="9525"/>
                  <wp:docPr id="1512105386" name="Picture 3" descr="A person and person looking at pap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105386" name="Picture 3" descr="A person and person looking at paper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6" cy="273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F484F" w14:textId="2D7FBA4B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Video </w:t>
            </w:r>
            <w:r w:rsidR="00901826">
              <w:rPr>
                <w:b/>
                <w:bCs/>
              </w:rPr>
              <w:t xml:space="preserve">File Name: </w:t>
            </w:r>
            <w:r w:rsidR="00383CF6" w:rsidRPr="00383CF6">
              <w:rPr>
                <w:b/>
                <w:bCs/>
              </w:rPr>
              <w:t xml:space="preserve">SEP Partner Social Post </w:t>
            </w:r>
            <w:r w:rsidR="00383CF6">
              <w:rPr>
                <w:b/>
                <w:bCs/>
              </w:rPr>
              <w:t>3</w:t>
            </w:r>
            <w:r w:rsidR="00901826">
              <w:rPr>
                <w:b/>
                <w:bCs/>
              </w:rPr>
              <w:t>.mp4</w:t>
            </w:r>
          </w:p>
          <w:p w14:paraId="1DD801E5" w14:textId="26722B19" w:rsidR="00901826" w:rsidRDefault="00901826" w:rsidP="00FB54BA">
            <w:pPr>
              <w:jc w:val="center"/>
              <w:rPr>
                <w:b/>
                <w:bCs/>
              </w:rPr>
            </w:pPr>
          </w:p>
        </w:tc>
      </w:tr>
      <w:tr w:rsidR="00901826" w14:paraId="53FBB039" w14:textId="77777777" w:rsidTr="0543D751">
        <w:tc>
          <w:tcPr>
            <w:tcW w:w="1008" w:type="dxa"/>
          </w:tcPr>
          <w:p w14:paraId="47CEE506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lastRenderedPageBreak/>
              <w:t xml:space="preserve">Partner Post </w:t>
            </w:r>
            <w:r>
              <w:rPr>
                <w:b/>
                <w:bCs/>
              </w:rPr>
              <w:t>4</w:t>
            </w:r>
          </w:p>
          <w:p w14:paraId="304F4D50" w14:textId="77777777" w:rsidR="00901826" w:rsidRDefault="00901826" w:rsidP="007E5B58"/>
        </w:tc>
        <w:tc>
          <w:tcPr>
            <w:tcW w:w="3613" w:type="dxa"/>
          </w:tcPr>
          <w:p w14:paraId="72EC1777" w14:textId="3D67008D" w:rsidR="00383CF6" w:rsidRPr="00383CF6" w:rsidRDefault="0543D751" w:rsidP="00383CF6">
            <w:r>
              <w:t>Life happens. Make sure you’re covered with comprehensive health insurance for each step of the way.</w:t>
            </w:r>
            <w:r w:rsidR="00383CF6">
              <w:br/>
            </w:r>
            <w:r w:rsidR="00383CF6">
              <w:br/>
            </w:r>
            <w:r>
              <w:t xml:space="preserve">Shop for health plans during a Special Enrollment Period on @VAInsuranceMarketplace: </w:t>
            </w:r>
            <w:hyperlink r:id="rId12">
              <w:r w:rsidRPr="0543D751">
                <w:rPr>
                  <w:rStyle w:val="Hyperlink"/>
                </w:rPr>
                <w:t>https://www.marketplace.virginia.gov/special-enrollment</w:t>
              </w:r>
            </w:hyperlink>
            <w:r>
              <w:t xml:space="preserve"> </w:t>
            </w:r>
          </w:p>
          <w:p w14:paraId="6974DB17" w14:textId="77777777" w:rsidR="00901826" w:rsidRDefault="00901826" w:rsidP="00FB54BA"/>
        </w:tc>
        <w:tc>
          <w:tcPr>
            <w:tcW w:w="5004" w:type="dxa"/>
          </w:tcPr>
          <w:p w14:paraId="17A912F9" w14:textId="79C6F2F9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Download asset file from the </w:t>
            </w:r>
            <w:r w:rsidR="00383CF6">
              <w:rPr>
                <w:b/>
                <w:bCs/>
              </w:rPr>
              <w:t>Special</w:t>
            </w:r>
            <w:r>
              <w:rPr>
                <w:b/>
                <w:bCs/>
              </w:rPr>
              <w:t xml:space="preserve"> Enrollment Partner Content folder to include in your post.</w:t>
            </w:r>
          </w:p>
          <w:p w14:paraId="2A1A1DC2" w14:textId="77777777" w:rsidR="00901826" w:rsidRDefault="00901826" w:rsidP="00AE647D">
            <w:pPr>
              <w:jc w:val="center"/>
              <w:rPr>
                <w:b/>
                <w:bCs/>
              </w:rPr>
            </w:pPr>
          </w:p>
          <w:p w14:paraId="2BD3FE3A" w14:textId="177FDBB0" w:rsidR="00901826" w:rsidRDefault="00383CF6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F1BAB2F" wp14:editId="019E3AB6">
                  <wp:extent cx="2731382" cy="2734056"/>
                  <wp:effectExtent l="0" t="0" r="0" b="9525"/>
                  <wp:docPr id="741850709" name="Picture 4" descr="A person and person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850709" name="Picture 4" descr="A person and person smiling&#10;&#10;Description automatically generated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"/>
                          <a:stretch/>
                        </pic:blipFill>
                        <pic:spPr bwMode="auto">
                          <a:xfrm>
                            <a:off x="0" y="0"/>
                            <a:ext cx="2731382" cy="2734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C3E683" w14:textId="5AF96FF6" w:rsidR="00901826" w:rsidRDefault="3A6E4B73" w:rsidP="00FB54BA">
            <w:pPr>
              <w:jc w:val="center"/>
              <w:rPr>
                <w:b/>
                <w:bCs/>
              </w:rPr>
            </w:pPr>
            <w:r w:rsidRPr="3A6E4B73">
              <w:rPr>
                <w:b/>
                <w:bCs/>
              </w:rPr>
              <w:t>Video File Name: SEP Partner Social Post 4.mp4</w:t>
            </w:r>
          </w:p>
          <w:p w14:paraId="4305E3A9" w14:textId="50C270FE" w:rsidR="00901826" w:rsidRDefault="00901826" w:rsidP="00FB54BA">
            <w:pPr>
              <w:jc w:val="center"/>
              <w:rPr>
                <w:b/>
                <w:bCs/>
              </w:rPr>
            </w:pPr>
          </w:p>
        </w:tc>
      </w:tr>
      <w:tr w:rsidR="00901826" w14:paraId="74E74B78" w14:textId="77777777" w:rsidTr="0543D751">
        <w:tc>
          <w:tcPr>
            <w:tcW w:w="1008" w:type="dxa"/>
          </w:tcPr>
          <w:p w14:paraId="460B1B9B" w14:textId="77777777" w:rsidR="00901826" w:rsidRPr="007E5B58" w:rsidRDefault="00901826" w:rsidP="00901826">
            <w:pPr>
              <w:rPr>
                <w:b/>
                <w:bCs/>
              </w:rPr>
            </w:pPr>
            <w:r w:rsidRPr="00FB54BA">
              <w:rPr>
                <w:b/>
                <w:bCs/>
              </w:rPr>
              <w:t xml:space="preserve">Partner Post </w:t>
            </w:r>
            <w:r>
              <w:rPr>
                <w:b/>
                <w:bCs/>
              </w:rPr>
              <w:t>5</w:t>
            </w:r>
          </w:p>
          <w:p w14:paraId="0F214D96" w14:textId="77777777" w:rsidR="00901826" w:rsidRDefault="00901826" w:rsidP="007E5B58"/>
        </w:tc>
        <w:tc>
          <w:tcPr>
            <w:tcW w:w="3613" w:type="dxa"/>
          </w:tcPr>
          <w:p w14:paraId="3E64E3F8" w14:textId="0E387FF2" w:rsidR="00383CF6" w:rsidRPr="00383CF6" w:rsidRDefault="0543D751" w:rsidP="00383CF6">
            <w:r>
              <w:t>A new chapter in your life could mean new health insurance needs. </w:t>
            </w:r>
            <w:r w:rsidR="00383CF6">
              <w:br/>
            </w:r>
            <w:r w:rsidR="00383CF6">
              <w:br/>
            </w:r>
            <w:r>
              <w:t xml:space="preserve">Make sure your health is covered. Shop for health plans on @VAInsuranceMarketplace: </w:t>
            </w:r>
            <w:hyperlink r:id="rId14">
              <w:r w:rsidRPr="0543D751">
                <w:rPr>
                  <w:rStyle w:val="Hyperlink"/>
                </w:rPr>
                <w:t>https://www.marketplace.virginia.gov/special-enrollment</w:t>
              </w:r>
            </w:hyperlink>
            <w:r>
              <w:t xml:space="preserve"> </w:t>
            </w:r>
          </w:p>
          <w:p w14:paraId="4F8C714A" w14:textId="77777777" w:rsidR="00901826" w:rsidRDefault="00901826" w:rsidP="00FB54BA"/>
        </w:tc>
        <w:tc>
          <w:tcPr>
            <w:tcW w:w="5004" w:type="dxa"/>
          </w:tcPr>
          <w:p w14:paraId="247CC59C" w14:textId="61068CAA" w:rsidR="00901826" w:rsidRDefault="00901826" w:rsidP="009018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Download asset file from the </w:t>
            </w:r>
            <w:r w:rsidR="00383CF6">
              <w:rPr>
                <w:b/>
                <w:bCs/>
              </w:rPr>
              <w:t>Special</w:t>
            </w:r>
            <w:r>
              <w:rPr>
                <w:b/>
                <w:bCs/>
              </w:rPr>
              <w:t xml:space="preserve"> Enrollment Partner Content folder to include in your post.</w:t>
            </w:r>
          </w:p>
          <w:p w14:paraId="1F2E2822" w14:textId="77777777" w:rsidR="00901826" w:rsidRDefault="00901826" w:rsidP="00FB54BA">
            <w:pPr>
              <w:jc w:val="center"/>
              <w:rPr>
                <w:b/>
                <w:bCs/>
              </w:rPr>
            </w:pPr>
          </w:p>
          <w:p w14:paraId="16F1CC1E" w14:textId="7EE31DF5" w:rsidR="00901826" w:rsidRDefault="00383CF6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6A014E11" wp14:editId="5B0772C7">
                  <wp:extent cx="2728336" cy="2734056"/>
                  <wp:effectExtent l="0" t="0" r="0" b="9525"/>
                  <wp:docPr id="1855750010" name="Picture 5" descr="A person and person kissing on a bea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750010" name="Picture 5" descr="A person and person kissing on a beach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" r="2017"/>
                          <a:stretch/>
                        </pic:blipFill>
                        <pic:spPr bwMode="auto">
                          <a:xfrm>
                            <a:off x="0" y="0"/>
                            <a:ext cx="2728336" cy="2734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0A5821" w14:textId="050E4E90" w:rsidR="00901826" w:rsidRDefault="004C69FF" w:rsidP="00FB5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Video </w:t>
            </w:r>
            <w:r w:rsidR="00901826">
              <w:rPr>
                <w:b/>
                <w:bCs/>
              </w:rPr>
              <w:t xml:space="preserve">File Name: </w:t>
            </w:r>
            <w:r w:rsidR="00383CF6" w:rsidRPr="00383CF6">
              <w:rPr>
                <w:b/>
                <w:bCs/>
              </w:rPr>
              <w:t xml:space="preserve">SEP Partner Social Post </w:t>
            </w:r>
            <w:r w:rsidR="00383CF6">
              <w:rPr>
                <w:b/>
                <w:bCs/>
              </w:rPr>
              <w:t>5</w:t>
            </w:r>
            <w:r w:rsidR="00901826">
              <w:rPr>
                <w:b/>
                <w:bCs/>
              </w:rPr>
              <w:t>.mp4</w:t>
            </w:r>
          </w:p>
          <w:p w14:paraId="59E30297" w14:textId="2DF806EB" w:rsidR="00901826" w:rsidRDefault="00901826" w:rsidP="007E5B58">
            <w:pPr>
              <w:rPr>
                <w:b/>
                <w:bCs/>
              </w:rPr>
            </w:pPr>
          </w:p>
        </w:tc>
      </w:tr>
    </w:tbl>
    <w:p w14:paraId="3F72F0C5" w14:textId="77777777" w:rsidR="00FB54BA" w:rsidRPr="00FB54BA" w:rsidRDefault="00FB54BA" w:rsidP="00901826">
      <w:pPr>
        <w:rPr>
          <w:b/>
          <w:bCs/>
        </w:rPr>
      </w:pPr>
    </w:p>
    <w:sectPr w:rsidR="00FB54BA" w:rsidRPr="00FB54BA" w:rsidSect="00080C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5DB4" w14:textId="77777777" w:rsidR="00080CB1" w:rsidRDefault="00080CB1" w:rsidP="004B6059">
      <w:r>
        <w:separator/>
      </w:r>
    </w:p>
  </w:endnote>
  <w:endnote w:type="continuationSeparator" w:id="0">
    <w:p w14:paraId="2310E227" w14:textId="77777777" w:rsidR="00080CB1" w:rsidRDefault="00080CB1" w:rsidP="004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531B" w14:textId="28ABC5AE" w:rsidR="00B654A5" w:rsidRDefault="00B6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1969" w14:textId="7A53D726" w:rsidR="00B654A5" w:rsidRDefault="00D337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D71BF37" wp14:editId="533816B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1c444f3f9ce338b24d35a9a5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DC183" w14:textId="0EB6A3CB" w:rsidR="00D33749" w:rsidRPr="00D33749" w:rsidRDefault="00D33749" w:rsidP="00D3374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D33749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1BF37" id="_x0000_t202" coordsize="21600,21600" o:spt="202" path="m,l,21600r21600,l21600,xe">
              <v:stroke joinstyle="miter"/>
              <v:path gradientshapeok="t" o:connecttype="rect"/>
            </v:shapetype>
            <v:shape id="MSIPCM1c444f3f9ce338b24d35a9a5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rbWi/RcCAAArBAAADgAAAAAAAAAAAAAAAAAuAgAAZHJzL2Uyb0RvYy54bWxQSwECLQAUAAYA&#10;CAAAACEA+6YJ0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46DC183" w14:textId="0EB6A3CB" w:rsidR="00D33749" w:rsidRPr="00D33749" w:rsidRDefault="00D33749" w:rsidP="00D3374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D33749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20D0" w14:textId="60CB6E3D" w:rsidR="00B654A5" w:rsidRDefault="00B6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7083" w14:textId="77777777" w:rsidR="00080CB1" w:rsidRDefault="00080CB1" w:rsidP="004B6059">
      <w:r>
        <w:separator/>
      </w:r>
    </w:p>
  </w:footnote>
  <w:footnote w:type="continuationSeparator" w:id="0">
    <w:p w14:paraId="61A282C3" w14:textId="77777777" w:rsidR="00080CB1" w:rsidRDefault="00080CB1" w:rsidP="004B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A7F9" w14:textId="77777777" w:rsidR="00B654A5" w:rsidRDefault="00B65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2508" w14:textId="72E35C20" w:rsidR="004B6059" w:rsidRDefault="00EC5F5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C0535B" wp14:editId="1D4AC34C">
          <wp:simplePos x="0" y="0"/>
          <wp:positionH relativeFrom="margin">
            <wp:posOffset>-914400</wp:posOffset>
          </wp:positionH>
          <wp:positionV relativeFrom="margin">
            <wp:posOffset>-2011680</wp:posOffset>
          </wp:positionV>
          <wp:extent cx="7769859" cy="10055111"/>
          <wp:effectExtent l="0" t="0" r="3175" b="3810"/>
          <wp:wrapNone/>
          <wp:docPr id="4" name="Picture 4488444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488444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859" cy="10055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FB15" w14:textId="77777777" w:rsidR="00B654A5" w:rsidRDefault="00B6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BA"/>
    <w:rsid w:val="00080CB1"/>
    <w:rsid w:val="001256EB"/>
    <w:rsid w:val="001740FB"/>
    <w:rsid w:val="001931BB"/>
    <w:rsid w:val="001A4BB1"/>
    <w:rsid w:val="00383CF6"/>
    <w:rsid w:val="003B443B"/>
    <w:rsid w:val="00406F13"/>
    <w:rsid w:val="0043275F"/>
    <w:rsid w:val="004544CE"/>
    <w:rsid w:val="00475FB4"/>
    <w:rsid w:val="004B6059"/>
    <w:rsid w:val="004C09E0"/>
    <w:rsid w:val="004C69FF"/>
    <w:rsid w:val="00507977"/>
    <w:rsid w:val="0059166E"/>
    <w:rsid w:val="005941AE"/>
    <w:rsid w:val="005F3C61"/>
    <w:rsid w:val="00621FEA"/>
    <w:rsid w:val="00634C9E"/>
    <w:rsid w:val="006800C5"/>
    <w:rsid w:val="006B00A7"/>
    <w:rsid w:val="006D491F"/>
    <w:rsid w:val="0071387A"/>
    <w:rsid w:val="007E5B58"/>
    <w:rsid w:val="00901826"/>
    <w:rsid w:val="00A3059B"/>
    <w:rsid w:val="00A77C99"/>
    <w:rsid w:val="00AB7772"/>
    <w:rsid w:val="00AD1A0A"/>
    <w:rsid w:val="00AE647D"/>
    <w:rsid w:val="00B567D1"/>
    <w:rsid w:val="00B654A5"/>
    <w:rsid w:val="00B7287F"/>
    <w:rsid w:val="00C527B9"/>
    <w:rsid w:val="00CA3978"/>
    <w:rsid w:val="00CE0B52"/>
    <w:rsid w:val="00CF629D"/>
    <w:rsid w:val="00D33749"/>
    <w:rsid w:val="00D668CB"/>
    <w:rsid w:val="00DF7B4A"/>
    <w:rsid w:val="00EB65A5"/>
    <w:rsid w:val="00EC5F55"/>
    <w:rsid w:val="00EF2A12"/>
    <w:rsid w:val="00F5200C"/>
    <w:rsid w:val="00F6455A"/>
    <w:rsid w:val="00FB54BA"/>
    <w:rsid w:val="0543D751"/>
    <w:rsid w:val="3A6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5C01A"/>
  <w15:chartTrackingRefBased/>
  <w15:docId w15:val="{23FB5550-5903-442F-B469-FEC9695B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9"/>
  </w:style>
  <w:style w:type="paragraph" w:styleId="Footer">
    <w:name w:val="footer"/>
    <w:basedOn w:val="Normal"/>
    <w:link w:val="Foot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9"/>
  </w:style>
  <w:style w:type="table" w:styleId="TableGrid">
    <w:name w:val="Table Grid"/>
    <w:basedOn w:val="TableNormal"/>
    <w:uiPriority w:val="39"/>
    <w:rsid w:val="00FB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place.virginia.gov/special-enrollment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www.marketplace.virginia.gov/special-enrollment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marketplace.virginia.gov/special-enrollment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marketplace.virginia.gov/special-enrollment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s://www.marketplace.virginia.gov/special-enrollmen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uff\Downloads\VIM-009%20Letterhead%20SCC%20Branded_Alt%20(br)%201.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VIM-009 Letterhead SCC Branded_Alt (br) 1.5 (1)</Template>
  <TotalTime>0</TotalTime>
  <Pages>3</Pages>
  <Words>372</Words>
  <Characters>2125</Characters>
  <Application>Microsoft Office Word</Application>
  <DocSecurity>4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Huff</dc:creator>
  <cp:keywords/>
  <dc:description/>
  <cp:lastModifiedBy>Sam Litchford</cp:lastModifiedBy>
  <cp:revision>2</cp:revision>
  <dcterms:created xsi:type="dcterms:W3CDTF">2024-03-19T14:19:00Z</dcterms:created>
  <dcterms:modified xsi:type="dcterms:W3CDTF">2024-03-19T14:19:00Z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953dd5-1b53-4742-b186-f2a38279ffcd_Enabled">
    <vt:lpwstr>true</vt:lpwstr>
  </property>
  <property fmtid="{D5CDD505-2E9C-101B-9397-08002B2CF9AE}" pid="3" name="MSIP_Label_8e953dd5-1b53-4742-b186-f2a38279ffcd_SetDate">
    <vt:lpwstr>2024-03-19T14:19:50Z</vt:lpwstr>
  </property>
  <property fmtid="{D5CDD505-2E9C-101B-9397-08002B2CF9AE}" pid="4" name="MSIP_Label_8e953dd5-1b53-4742-b186-f2a38279ffcd_Method">
    <vt:lpwstr>Privileged</vt:lpwstr>
  </property>
  <property fmtid="{D5CDD505-2E9C-101B-9397-08002B2CF9AE}" pid="5" name="MSIP_Label_8e953dd5-1b53-4742-b186-f2a38279ffcd_Name">
    <vt:lpwstr>8e953dd5-1b53-4742-b186-f2a38279ffcd</vt:lpwstr>
  </property>
  <property fmtid="{D5CDD505-2E9C-101B-9397-08002B2CF9AE}" pid="6" name="MSIP_Label_8e953dd5-1b53-4742-b186-f2a38279ffcd_SiteId">
    <vt:lpwstr>1791a7f1-2629-474f-8283-d4da7899c3be</vt:lpwstr>
  </property>
  <property fmtid="{D5CDD505-2E9C-101B-9397-08002B2CF9AE}" pid="7" name="MSIP_Label_8e953dd5-1b53-4742-b186-f2a38279ffcd_ActionId">
    <vt:lpwstr>126a5bdb-2b03-4108-a75b-75b51c63a7ea</vt:lpwstr>
  </property>
  <property fmtid="{D5CDD505-2E9C-101B-9397-08002B2CF9AE}" pid="8" name="MSIP_Label_8e953dd5-1b53-4742-b186-f2a38279ffcd_ContentBits">
    <vt:lpwstr>2</vt:lpwstr>
  </property>
</Properties>
</file>